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1" w:tblpY="20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6"/>
        <w:gridCol w:w="5747"/>
        <w:gridCol w:w="1134"/>
        <w:gridCol w:w="1417"/>
      </w:tblGrid>
      <w:tr w:rsidR="00215B39" w:rsidRPr="000608FC" w:rsidTr="00B41C9F">
        <w:tc>
          <w:tcPr>
            <w:tcW w:w="1336" w:type="dxa"/>
            <w:vAlign w:val="center"/>
          </w:tcPr>
          <w:p w:rsidR="00215B39" w:rsidRPr="00151591" w:rsidRDefault="00215B39" w:rsidP="00151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Treniņu diena</w:t>
            </w:r>
          </w:p>
        </w:tc>
        <w:tc>
          <w:tcPr>
            <w:tcW w:w="5747" w:type="dxa"/>
            <w:vAlign w:val="center"/>
          </w:tcPr>
          <w:p w:rsidR="00215B39" w:rsidRPr="00151591" w:rsidRDefault="00215B39" w:rsidP="00151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Treniņu galvenais uzdevums</w:t>
            </w:r>
          </w:p>
        </w:tc>
        <w:tc>
          <w:tcPr>
            <w:tcW w:w="1134" w:type="dxa"/>
            <w:vAlign w:val="center"/>
          </w:tcPr>
          <w:p w:rsidR="00215B39" w:rsidRPr="00151591" w:rsidRDefault="00215B39" w:rsidP="00151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Apjoms</w:t>
            </w:r>
          </w:p>
        </w:tc>
        <w:tc>
          <w:tcPr>
            <w:tcW w:w="1417" w:type="dxa"/>
            <w:vAlign w:val="center"/>
          </w:tcPr>
          <w:p w:rsidR="00215B39" w:rsidRPr="00151591" w:rsidRDefault="00215B39" w:rsidP="00151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Intensitāte</w:t>
            </w:r>
          </w:p>
        </w:tc>
      </w:tr>
      <w:tr w:rsidR="00215B39" w:rsidRPr="000608FC" w:rsidTr="00B41C9F">
        <w:tc>
          <w:tcPr>
            <w:tcW w:w="1336" w:type="dxa"/>
          </w:tcPr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5747" w:type="dxa"/>
          </w:tcPr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215B39" w:rsidRPr="000608FC" w:rsidTr="00B41C9F">
        <w:tc>
          <w:tcPr>
            <w:tcW w:w="1336" w:type="dxa"/>
          </w:tcPr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5747" w:type="dxa"/>
          </w:tcPr>
          <w:p w:rsidR="00215B39" w:rsidRDefault="00215B39" w:rsidP="009F0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  <w:r w:rsidRPr="009F01C6">
              <w:rPr>
                <w:rFonts w:ascii="Times New Roman" w:hAnsi="Times New Roman"/>
                <w:sz w:val="24"/>
                <w:szCs w:val="24"/>
                <w:lang w:eastAsia="lv-LV"/>
              </w:rPr>
              <w:t>Iesildīšanās - 30 minūšu skrējiens ārā vai 30 min brauciens ar velosipēdu (min 15km/h)</w:t>
            </w:r>
          </w:p>
          <w:p w:rsidR="00215B39" w:rsidRPr="009F01C6" w:rsidRDefault="00215B39" w:rsidP="009F0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215B39" w:rsidRDefault="00215B39" w:rsidP="009F0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2. </w:t>
            </w:r>
            <w:r w:rsidRPr="009F01C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Spēka vingrinājuma komplekss vadoties pēc video: </w:t>
            </w:r>
            <w:hyperlink r:id="rId7" w:history="1">
              <w:r w:rsidRPr="000608FC">
                <w:rPr>
                  <w:rStyle w:val="Hyperlink"/>
                  <w:rFonts w:ascii="Times New Roman" w:hAnsi="Times New Roman"/>
                  <w:sz w:val="24"/>
                  <w:szCs w:val="24"/>
                  <w:lang w:eastAsia="lv-LV"/>
                </w:rPr>
                <w:t>https://www.facebook.com/HourSQUAD/videos/1284164175116377/</w:t>
              </w:r>
            </w:hyperlink>
          </w:p>
          <w:p w:rsidR="00215B39" w:rsidRPr="009F01C6" w:rsidRDefault="00215B39" w:rsidP="009F0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215B39" w:rsidRDefault="00215B39" w:rsidP="009F0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3. </w:t>
            </w:r>
            <w:r w:rsidRPr="009F01C6">
              <w:rPr>
                <w:rFonts w:ascii="Times New Roman" w:hAnsi="Times New Roman"/>
                <w:sz w:val="24"/>
                <w:szCs w:val="24"/>
                <w:lang w:eastAsia="lv-LV"/>
              </w:rPr>
              <w:t>Atsildīšanās - atstaipīšanās un viegla atsildīšanās</w:t>
            </w:r>
          </w:p>
          <w:p w:rsidR="00215B39" w:rsidRPr="00151591" w:rsidRDefault="00215B39" w:rsidP="009F0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4 </w:t>
            </w:r>
            <w:r w:rsidRPr="00151591">
              <w:rPr>
                <w:rFonts w:ascii="Times New Roman" w:hAnsi="Times New Roman"/>
                <w:sz w:val="24"/>
                <w:szCs w:val="24"/>
                <w:lang w:eastAsia="lv-LV"/>
              </w:rPr>
              <w:t>.Pilnveidot nūjas tehniku</w:t>
            </w:r>
          </w:p>
          <w:p w:rsidR="00215B39" w:rsidRPr="00151591" w:rsidRDefault="00215B39" w:rsidP="001515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Īsais dribls</w:t>
            </w:r>
          </w:p>
          <w:p w:rsidR="00215B39" w:rsidRPr="00151591" w:rsidRDefault="00215B39" w:rsidP="001515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Garais dribls</w:t>
            </w:r>
          </w:p>
          <w:p w:rsidR="00215B39" w:rsidRPr="00151591" w:rsidRDefault="00215B39" w:rsidP="001515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Bumbiņas vadīšana starp kājām veidojot astotnieku</w:t>
            </w:r>
          </w:p>
          <w:p w:rsidR="00215B39" w:rsidRPr="00151591" w:rsidRDefault="00215B39" w:rsidP="009F0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sz w:val="24"/>
                <w:szCs w:val="24"/>
                <w:lang w:eastAsia="lv-LV"/>
              </w:rPr>
              <w:t>Vidēja</w:t>
            </w:r>
          </w:p>
        </w:tc>
      </w:tr>
      <w:tr w:rsidR="00215B39" w:rsidRPr="000608FC" w:rsidTr="00B41C9F">
        <w:tc>
          <w:tcPr>
            <w:tcW w:w="1336" w:type="dxa"/>
          </w:tcPr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5747" w:type="dxa"/>
          </w:tcPr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  <w:r w:rsidRPr="00151591">
              <w:rPr>
                <w:rFonts w:ascii="Times New Roman" w:hAnsi="Times New Roman"/>
                <w:sz w:val="24"/>
                <w:szCs w:val="24"/>
                <w:lang w:val="fi-FI" w:eastAsia="lv-LV"/>
              </w:rPr>
              <w:t>1.Viegls skrējiens 3 km</w:t>
            </w:r>
          </w:p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  <w:r w:rsidRPr="00151591">
              <w:rPr>
                <w:rFonts w:ascii="Times New Roman" w:hAnsi="Times New Roman"/>
                <w:sz w:val="24"/>
                <w:szCs w:val="24"/>
                <w:lang w:val="fi-FI" w:eastAsia="lv-LV"/>
              </w:rPr>
              <w:t>2. Staipīšanās vingrinājumi</w:t>
            </w:r>
          </w:p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3. </w:t>
            </w:r>
            <w:r w:rsidRPr="00151591">
              <w:rPr>
                <w:rFonts w:ascii="Times New Roman" w:hAnsi="Times New Roman"/>
                <w:sz w:val="24"/>
                <w:szCs w:val="24"/>
                <w:lang w:eastAsia="lv-LV"/>
              </w:rPr>
              <w:t>Pilnveidot nūjas tehniku</w:t>
            </w:r>
          </w:p>
          <w:p w:rsidR="00215B39" w:rsidRPr="00151591" w:rsidRDefault="00215B39" w:rsidP="001515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Īsais dribls</w:t>
            </w:r>
          </w:p>
          <w:p w:rsidR="00215B39" w:rsidRPr="00151591" w:rsidRDefault="00215B39" w:rsidP="001515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Garais dribls</w:t>
            </w:r>
          </w:p>
          <w:p w:rsidR="00215B39" w:rsidRPr="00151591" w:rsidRDefault="00215B39" w:rsidP="001515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Bumbiņas vadīšana starp kājām veidojot astotnieku</w:t>
            </w:r>
          </w:p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TESTS</w:t>
            </w:r>
          </w:p>
          <w:p w:rsidR="00215B39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Tests par florbola spēles noteikumiem</w:t>
            </w:r>
          </w:p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( atbildes WhatsAppā )</w:t>
            </w:r>
          </w:p>
        </w:tc>
        <w:tc>
          <w:tcPr>
            <w:tcW w:w="1134" w:type="dxa"/>
          </w:tcPr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</w:p>
        </w:tc>
        <w:tc>
          <w:tcPr>
            <w:tcW w:w="1417" w:type="dxa"/>
          </w:tcPr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  <w:r w:rsidRPr="00151591">
              <w:rPr>
                <w:rFonts w:ascii="Times New Roman" w:hAnsi="Times New Roman"/>
                <w:sz w:val="24"/>
                <w:szCs w:val="24"/>
                <w:lang w:val="fi-FI" w:eastAsia="lv-LV"/>
              </w:rPr>
              <w:t>Vidēja</w:t>
            </w:r>
          </w:p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</w:p>
        </w:tc>
      </w:tr>
      <w:tr w:rsidR="00215B39" w:rsidRPr="000608FC" w:rsidTr="00B41C9F">
        <w:tc>
          <w:tcPr>
            <w:tcW w:w="1336" w:type="dxa"/>
          </w:tcPr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5747" w:type="dxa"/>
          </w:tcPr>
          <w:p w:rsidR="00215B39" w:rsidRDefault="00215B39" w:rsidP="009F0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  <w:r w:rsidRPr="009F01C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Iesildīšanās pēc norādēm video - </w:t>
            </w:r>
            <w:hyperlink r:id="rId8" w:tgtFrame="_blank" w:history="1">
              <w:r w:rsidRPr="000608FC">
                <w:rPr>
                  <w:rStyle w:val="Hyperlink"/>
                  <w:rFonts w:ascii="Times New Roman" w:hAnsi="Times New Roman"/>
                  <w:sz w:val="24"/>
                  <w:szCs w:val="24"/>
                  <w:lang w:eastAsia="lv-LV"/>
                </w:rPr>
                <w:t>https://www.youtube.com/watch?v=CliIPA21cGE</w:t>
              </w:r>
            </w:hyperlink>
          </w:p>
          <w:p w:rsidR="00215B39" w:rsidRDefault="00215B39" w:rsidP="009F0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br/>
              <w:t xml:space="preserve">2. </w:t>
            </w:r>
            <w:r w:rsidRPr="009F01C6">
              <w:rPr>
                <w:rFonts w:ascii="Times New Roman" w:hAnsi="Times New Roman"/>
                <w:sz w:val="24"/>
                <w:szCs w:val="24"/>
                <w:lang w:eastAsia="lv-LV"/>
              </w:rPr>
              <w:t>45 minūšu skrējiens ārā - skrienot uzdevums - 1 minūti skriet ar maksimālo ātrumu + 3 minūtes lēnā tempā</w:t>
            </w:r>
          </w:p>
          <w:p w:rsidR="00215B39" w:rsidRPr="009F01C6" w:rsidRDefault="00215B39" w:rsidP="009F0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br/>
              <w:t xml:space="preserve">3. </w:t>
            </w:r>
            <w:r w:rsidRPr="009F01C6">
              <w:rPr>
                <w:rFonts w:ascii="Times New Roman" w:hAnsi="Times New Roman"/>
                <w:sz w:val="24"/>
                <w:szCs w:val="24"/>
                <w:lang w:eastAsia="lv-LV"/>
              </w:rPr>
              <w:t>Spēka vingrinājuma komplekss vadoties pēc video: </w:t>
            </w:r>
            <w:hyperlink r:id="rId9" w:tgtFrame="_blank" w:history="1">
              <w:r w:rsidRPr="000608FC">
                <w:rPr>
                  <w:rStyle w:val="Hyperlink"/>
                  <w:rFonts w:ascii="Times New Roman" w:hAnsi="Times New Roman"/>
                  <w:sz w:val="24"/>
                  <w:szCs w:val="24"/>
                  <w:lang w:eastAsia="lv-LV"/>
                </w:rPr>
                <w:t>https://www.youtube.com/watch?v=T_ybgGXrxEo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lv-LV"/>
              </w:rPr>
              <w:br/>
              <w:t xml:space="preserve">4. </w:t>
            </w:r>
            <w:r w:rsidRPr="009F01C6">
              <w:rPr>
                <w:rFonts w:ascii="Times New Roman" w:hAnsi="Times New Roman"/>
                <w:sz w:val="24"/>
                <w:szCs w:val="24"/>
                <w:lang w:eastAsia="lv-LV"/>
              </w:rPr>
              <w:t>Atsildīšanās pēc norādēm video - </w:t>
            </w:r>
            <w:hyperlink r:id="rId10" w:tgtFrame="_blank" w:history="1">
              <w:r w:rsidRPr="000608FC">
                <w:rPr>
                  <w:rStyle w:val="Hyperlink"/>
                  <w:rFonts w:ascii="Times New Roman" w:hAnsi="Times New Roman"/>
                  <w:sz w:val="24"/>
                  <w:szCs w:val="24"/>
                  <w:lang w:eastAsia="lv-LV"/>
                </w:rPr>
                <w:t>https://www.youtube.com/watch?v=5hLEBaqNf6U</w:t>
              </w:r>
            </w:hyperlink>
          </w:p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  <w:r w:rsidRPr="00151591">
              <w:rPr>
                <w:rFonts w:ascii="Times New Roman" w:hAnsi="Times New Roman"/>
                <w:sz w:val="24"/>
                <w:szCs w:val="24"/>
                <w:lang w:eastAsia="lv-LV"/>
              </w:rPr>
              <w:t>Pilnveidot nūjas tehniku</w:t>
            </w:r>
          </w:p>
          <w:p w:rsidR="00215B39" w:rsidRPr="00151591" w:rsidRDefault="00215B39" w:rsidP="001515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Īsais dribls</w:t>
            </w:r>
          </w:p>
          <w:p w:rsidR="00215B39" w:rsidRPr="00151591" w:rsidRDefault="00215B39" w:rsidP="001515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Garais dribls</w:t>
            </w:r>
          </w:p>
          <w:p w:rsidR="00215B39" w:rsidRPr="00151591" w:rsidRDefault="00215B39" w:rsidP="001515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Bumbiņas vadīšana starp kājām veidojot astotnieku</w:t>
            </w:r>
          </w:p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</w:p>
        </w:tc>
        <w:tc>
          <w:tcPr>
            <w:tcW w:w="1417" w:type="dxa"/>
          </w:tcPr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  <w:r w:rsidRPr="00151591">
              <w:rPr>
                <w:rFonts w:ascii="Times New Roman" w:hAnsi="Times New Roman"/>
                <w:sz w:val="24"/>
                <w:szCs w:val="24"/>
                <w:lang w:val="fi-FI" w:eastAsia="lv-LV"/>
              </w:rPr>
              <w:t>Vidēja</w:t>
            </w:r>
          </w:p>
        </w:tc>
      </w:tr>
      <w:tr w:rsidR="00215B39" w:rsidRPr="000608FC" w:rsidTr="00B41C9F">
        <w:tc>
          <w:tcPr>
            <w:tcW w:w="1336" w:type="dxa"/>
          </w:tcPr>
          <w:p w:rsidR="00215B39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5747" w:type="dxa"/>
          </w:tcPr>
          <w:p w:rsidR="00215B39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Priecīgas Lieldienas!</w:t>
            </w:r>
          </w:p>
        </w:tc>
        <w:tc>
          <w:tcPr>
            <w:tcW w:w="1134" w:type="dxa"/>
          </w:tcPr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215B39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</w:p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</w:p>
        </w:tc>
      </w:tr>
      <w:tr w:rsidR="00215B39" w:rsidRPr="000608FC" w:rsidTr="00B41C9F">
        <w:tc>
          <w:tcPr>
            <w:tcW w:w="1336" w:type="dxa"/>
          </w:tcPr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sz w:val="24"/>
                <w:szCs w:val="24"/>
                <w:lang w:eastAsia="lv-LV"/>
              </w:rPr>
              <w:t>Sestdiena</w:t>
            </w:r>
          </w:p>
        </w:tc>
        <w:tc>
          <w:tcPr>
            <w:tcW w:w="5747" w:type="dxa"/>
          </w:tcPr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F01C6">
              <w:rPr>
                <w:rFonts w:ascii="Times New Roman" w:hAnsi="Times New Roman"/>
                <w:sz w:val="24"/>
                <w:szCs w:val="24"/>
                <w:lang w:eastAsia="lv-LV"/>
              </w:rPr>
              <w:t>Priecīgas Lieldienas!</w:t>
            </w:r>
          </w:p>
        </w:tc>
        <w:tc>
          <w:tcPr>
            <w:tcW w:w="1134" w:type="dxa"/>
          </w:tcPr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</w:p>
        </w:tc>
        <w:tc>
          <w:tcPr>
            <w:tcW w:w="1417" w:type="dxa"/>
          </w:tcPr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</w:p>
        </w:tc>
      </w:tr>
      <w:tr w:rsidR="00215B39" w:rsidRPr="000608FC" w:rsidTr="00B41C9F">
        <w:tc>
          <w:tcPr>
            <w:tcW w:w="1336" w:type="dxa"/>
          </w:tcPr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sz w:val="24"/>
                <w:szCs w:val="24"/>
                <w:lang w:eastAsia="lv-LV"/>
              </w:rPr>
              <w:t>Svētdiena</w:t>
            </w:r>
          </w:p>
        </w:tc>
        <w:tc>
          <w:tcPr>
            <w:tcW w:w="5747" w:type="dxa"/>
          </w:tcPr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F01C6">
              <w:rPr>
                <w:rFonts w:ascii="Times New Roman" w:hAnsi="Times New Roman"/>
                <w:sz w:val="24"/>
                <w:szCs w:val="24"/>
                <w:lang w:eastAsia="lv-LV"/>
              </w:rPr>
              <w:t>Priecīgas Lieldienas!</w:t>
            </w:r>
          </w:p>
        </w:tc>
        <w:tc>
          <w:tcPr>
            <w:tcW w:w="1134" w:type="dxa"/>
          </w:tcPr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</w:p>
        </w:tc>
        <w:tc>
          <w:tcPr>
            <w:tcW w:w="1417" w:type="dxa"/>
          </w:tcPr>
          <w:p w:rsidR="00215B39" w:rsidRPr="00151591" w:rsidRDefault="00215B39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</w:p>
        </w:tc>
      </w:tr>
    </w:tbl>
    <w:p w:rsidR="00215B39" w:rsidRDefault="00215B39">
      <w:r>
        <w:t xml:space="preserve"> </w:t>
      </w:r>
    </w:p>
    <w:p w:rsidR="00215B39" w:rsidRDefault="00215B39"/>
    <w:p w:rsidR="00215B39" w:rsidRDefault="00215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Treneri: Ilvars Rullis</w:t>
      </w:r>
    </w:p>
    <w:p w:rsidR="00215B39" w:rsidRPr="00B41C9F" w:rsidRDefault="00215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Vēsma Selga</w:t>
      </w:r>
      <w:bookmarkStart w:id="0" w:name="_GoBack"/>
      <w:bookmarkEnd w:id="0"/>
    </w:p>
    <w:sectPr w:rsidR="00215B39" w:rsidRPr="00B41C9F" w:rsidSect="002E30EF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B39" w:rsidRDefault="00215B39" w:rsidP="00EA0707">
      <w:pPr>
        <w:spacing w:after="0" w:line="240" w:lineRule="auto"/>
      </w:pPr>
      <w:r>
        <w:separator/>
      </w:r>
    </w:p>
  </w:endnote>
  <w:endnote w:type="continuationSeparator" w:id="0">
    <w:p w:rsidR="00215B39" w:rsidRDefault="00215B39" w:rsidP="00EA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B39" w:rsidRDefault="00215B39" w:rsidP="00EA0707">
      <w:pPr>
        <w:spacing w:after="0" w:line="240" w:lineRule="auto"/>
      </w:pPr>
      <w:r>
        <w:separator/>
      </w:r>
    </w:p>
  </w:footnote>
  <w:footnote w:type="continuationSeparator" w:id="0">
    <w:p w:rsidR="00215B39" w:rsidRDefault="00215B39" w:rsidP="00EA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39" w:rsidRPr="00EA0707" w:rsidRDefault="00215B39" w:rsidP="00EA0707">
    <w:pPr>
      <w:pStyle w:val="Header"/>
      <w:jc w:val="center"/>
      <w:rPr>
        <w:rFonts w:ascii="Times New Roman" w:hAnsi="Times New Roman"/>
        <w:b/>
      </w:rPr>
    </w:pPr>
    <w:r w:rsidRPr="00EA0707">
      <w:rPr>
        <w:rFonts w:ascii="Times New Roman" w:hAnsi="Times New Roman"/>
        <w:b/>
      </w:rPr>
      <w:t xml:space="preserve">Treniņu </w:t>
    </w:r>
    <w:smartTag w:uri="schemas-tilde-lv/tildestengine" w:element="veidnes">
      <w:smartTagPr>
        <w:attr w:name="text" w:val="plāns"/>
        <w:attr w:name="baseform" w:val="plāns"/>
        <w:attr w:name="id" w:val="-1"/>
      </w:smartTagPr>
      <w:r w:rsidRPr="00EA0707">
        <w:rPr>
          <w:rFonts w:ascii="Times New Roman" w:hAnsi="Times New Roman"/>
          <w:b/>
        </w:rPr>
        <w:t>plāns</w:t>
      </w:r>
    </w:smartTag>
    <w:r w:rsidRPr="00EA0707">
      <w:rPr>
        <w:rFonts w:ascii="Times New Roman" w:hAnsi="Times New Roman"/>
        <w:b/>
      </w:rPr>
      <w:t xml:space="preserve"> MT 3 un MT 5 treniņgrupām</w:t>
    </w:r>
  </w:p>
  <w:p w:rsidR="00215B39" w:rsidRPr="00EA0707" w:rsidRDefault="00215B39" w:rsidP="00EA0707">
    <w:pPr>
      <w:pStyle w:val="Header"/>
      <w:jc w:val="center"/>
      <w:rPr>
        <w:rFonts w:ascii="Times New Roman" w:hAnsi="Times New Roman"/>
        <w:b/>
      </w:rPr>
    </w:pPr>
    <w:r w:rsidRPr="00EA0707">
      <w:rPr>
        <w:rFonts w:ascii="Times New Roman" w:hAnsi="Times New Roman"/>
        <w:b/>
      </w:rPr>
      <w:t>FLORBOLS</w:t>
    </w:r>
  </w:p>
  <w:p w:rsidR="00215B39" w:rsidRPr="00EA0707" w:rsidRDefault="00215B39" w:rsidP="00EA0707">
    <w:pPr>
      <w:pStyle w:val="Header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( 06.06</w:t>
    </w:r>
    <w:r w:rsidRPr="00EA0707">
      <w:rPr>
        <w:rFonts w:ascii="Times New Roman" w:hAnsi="Times New Roman"/>
        <w:b/>
      </w:rPr>
      <w:t xml:space="preserve"> –</w:t>
    </w:r>
    <w:r>
      <w:rPr>
        <w:rFonts w:ascii="Times New Roman" w:hAnsi="Times New Roman"/>
        <w:b/>
      </w:rPr>
      <w:t xml:space="preserve"> 12.04</w:t>
    </w:r>
    <w:r w:rsidRPr="00EA0707">
      <w:rPr>
        <w:rFonts w:ascii="Times New Roman" w:hAnsi="Times New Roman"/>
        <w:b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0F1E"/>
    <w:multiLevelType w:val="hybridMultilevel"/>
    <w:tmpl w:val="462699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D4442"/>
    <w:multiLevelType w:val="hybridMultilevel"/>
    <w:tmpl w:val="BF90780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076C7A"/>
    <w:multiLevelType w:val="hybridMultilevel"/>
    <w:tmpl w:val="AC18AF0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32C"/>
    <w:rsid w:val="000608FC"/>
    <w:rsid w:val="00151591"/>
    <w:rsid w:val="0017032C"/>
    <w:rsid w:val="00201B0A"/>
    <w:rsid w:val="00215B39"/>
    <w:rsid w:val="002E30EF"/>
    <w:rsid w:val="00392E88"/>
    <w:rsid w:val="004D7F9E"/>
    <w:rsid w:val="004E776B"/>
    <w:rsid w:val="00695835"/>
    <w:rsid w:val="00727198"/>
    <w:rsid w:val="0089022A"/>
    <w:rsid w:val="00916AFC"/>
    <w:rsid w:val="009F01C6"/>
    <w:rsid w:val="00B16A13"/>
    <w:rsid w:val="00B41C9F"/>
    <w:rsid w:val="00CC60B8"/>
    <w:rsid w:val="00EA0707"/>
    <w:rsid w:val="00F3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9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07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07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07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07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EA070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159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liIPA21c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ourSQUAD/videos/128416417511637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5hLEBaqNf6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_ybgGXrx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1047</Words>
  <Characters>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Ilvars_R</dc:creator>
  <cp:keywords/>
  <dc:description/>
  <cp:lastModifiedBy>Lija Kruklina</cp:lastModifiedBy>
  <cp:revision>3</cp:revision>
  <dcterms:created xsi:type="dcterms:W3CDTF">2020-04-06T05:22:00Z</dcterms:created>
  <dcterms:modified xsi:type="dcterms:W3CDTF">2020-04-21T07:47:00Z</dcterms:modified>
</cp:coreProperties>
</file>