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1" w:tblpY="20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5747"/>
        <w:gridCol w:w="1134"/>
        <w:gridCol w:w="1417"/>
      </w:tblGrid>
      <w:tr w:rsidR="00563A84" w:rsidRPr="00B52F7F" w:rsidTr="00B41C9F">
        <w:tc>
          <w:tcPr>
            <w:tcW w:w="1336" w:type="dxa"/>
            <w:vAlign w:val="center"/>
          </w:tcPr>
          <w:p w:rsidR="00563A84" w:rsidRPr="00151591" w:rsidRDefault="00563A84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Treniņu diena</w:t>
            </w:r>
          </w:p>
        </w:tc>
        <w:tc>
          <w:tcPr>
            <w:tcW w:w="5747" w:type="dxa"/>
            <w:vAlign w:val="center"/>
          </w:tcPr>
          <w:p w:rsidR="00563A84" w:rsidRPr="00151591" w:rsidRDefault="00563A84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Treniņu galvenais uzdevums</w:t>
            </w:r>
          </w:p>
        </w:tc>
        <w:tc>
          <w:tcPr>
            <w:tcW w:w="1134" w:type="dxa"/>
            <w:vAlign w:val="center"/>
          </w:tcPr>
          <w:p w:rsidR="00563A84" w:rsidRPr="00151591" w:rsidRDefault="00563A84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417" w:type="dxa"/>
            <w:vAlign w:val="center"/>
          </w:tcPr>
          <w:p w:rsidR="00563A84" w:rsidRPr="00151591" w:rsidRDefault="00563A84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Intensitāte</w:t>
            </w:r>
          </w:p>
        </w:tc>
      </w:tr>
      <w:tr w:rsidR="00563A84" w:rsidRPr="00B52F7F" w:rsidTr="00B41C9F">
        <w:tc>
          <w:tcPr>
            <w:tcW w:w="1336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574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63A84" w:rsidRPr="00B52F7F" w:rsidTr="00B41C9F">
        <w:tc>
          <w:tcPr>
            <w:tcW w:w="1336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5747" w:type="dxa"/>
          </w:tcPr>
          <w:p w:rsidR="00563A84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>Treniņš ar florbola nūju -</w:t>
            </w:r>
            <w:hyperlink r:id="rId7" w:tgtFrame="_blank" w:history="1">
              <w:r w:rsidRPr="00B52F7F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https://www.youtube.com/watch?v=_KS2fFQAJCQ</w:t>
              </w:r>
            </w:hyperlink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SVARĪGI!</w:t>
            </w: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1. Pievērs uzmanību amplitūdai, kādā tiek izpildīts vingrinājums - cik daudz tiek rotēts ķermenis,tas ir kontrolētas kustības</w:t>
            </w: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2. Sagatavo taimeri, lai zini, cik ilgi pildi vingrinājumu, jo kā jau video sākumā teikts -30 sekundes pildām vingrinājumu + 15 sekundes atpūšamies </w:t>
            </w:r>
          </w:p>
          <w:p w:rsidR="00563A84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Atkārtojumu skaits - 2 apļi jeb reizes katrai pusei / kājai </w:t>
            </w: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>3. Sākot ar 4 min 40sec video tiek mainīts treniņa koncepts –</w:t>
            </w:r>
          </w:p>
          <w:p w:rsidR="00563A84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vingrinājums + kardio: </w:t>
            </w:r>
            <w:r w:rsidRPr="00A073F7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>tavs uzdevums</w:t>
            </w: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ir - izpildīt vingrinājumu + lekt ar aukliņu 30sec Ja mājās nav aukliņas, vienkārši imitē šo kustību, lecot uz vietas</w:t>
            </w: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>4. Neaizmirsti par atsildīšanos</w:t>
            </w:r>
          </w:p>
          <w:p w:rsidR="00563A84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5 </w:t>
            </w: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.Pilnveidot nūjas tehniku</w:t>
            </w:r>
          </w:p>
          <w:p w:rsidR="00563A84" w:rsidRPr="00151591" w:rsidRDefault="00563A84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563A84" w:rsidRPr="00151591" w:rsidRDefault="00563A84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563A84" w:rsidRPr="00151591" w:rsidRDefault="00563A84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563A84" w:rsidRPr="00151591" w:rsidRDefault="00563A84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Vidēja</w:t>
            </w:r>
          </w:p>
        </w:tc>
      </w:tr>
      <w:tr w:rsidR="00563A84" w:rsidRPr="00B52F7F" w:rsidTr="00B41C9F">
        <w:tc>
          <w:tcPr>
            <w:tcW w:w="1336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574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1.Viegls skrējiens 3 km</w:t>
            </w: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2. Staipīšanās vingrinājumi</w:t>
            </w: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3. </w:t>
            </w: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Pilnveidot nūjas tehniku</w:t>
            </w:r>
          </w:p>
          <w:p w:rsidR="00563A84" w:rsidRPr="00151591" w:rsidRDefault="00563A84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563A84" w:rsidRPr="00151591" w:rsidRDefault="00563A84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563A84" w:rsidRPr="00151591" w:rsidRDefault="00563A84" w:rsidP="00151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Būs video par testa rezultātiem!!!</w:t>
            </w:r>
          </w:p>
        </w:tc>
        <w:tc>
          <w:tcPr>
            <w:tcW w:w="1134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Vidēja</w:t>
            </w: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563A84" w:rsidRPr="00B52F7F" w:rsidTr="00B41C9F">
        <w:tc>
          <w:tcPr>
            <w:tcW w:w="1336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5747" w:type="dxa"/>
          </w:tcPr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>Pirmā daļa - </w:t>
            </w:r>
            <w:hyperlink r:id="rId8" w:tgtFrame="_blank" w:history="1">
              <w:r w:rsidRPr="00B52F7F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https://www.youtube.com/watch?v=QFBHnnBQPBo (kardio)</w:t>
              </w:r>
            </w:hyperlink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Otrā daļa - </w:t>
            </w:r>
            <w:hyperlink r:id="rId9" w:tgtFrame="_blank" w:history="1">
              <w:r w:rsidRPr="00B52F7F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https://www.youtube.com/watch?v=sBMNQbNLyp4</w:t>
              </w:r>
            </w:hyperlink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> (spēks)</w:t>
            </w: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>Pilnveidot nūjas tehniku</w:t>
            </w:r>
          </w:p>
          <w:p w:rsidR="00563A84" w:rsidRPr="00A073F7" w:rsidRDefault="00563A84" w:rsidP="00A07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563A84" w:rsidRPr="00A073F7" w:rsidRDefault="00563A84" w:rsidP="00A07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Garais dribls</w:t>
            </w:r>
          </w:p>
          <w:p w:rsidR="00563A84" w:rsidRPr="00A073F7" w:rsidRDefault="00563A84" w:rsidP="00A07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val="fi-FI" w:eastAsia="lv-LV"/>
              </w:rPr>
              <w:t>Vidēja</w:t>
            </w:r>
          </w:p>
        </w:tc>
      </w:tr>
      <w:tr w:rsidR="00563A84" w:rsidRPr="00B52F7F" w:rsidTr="00B41C9F">
        <w:tc>
          <w:tcPr>
            <w:tcW w:w="1336" w:type="dxa"/>
          </w:tcPr>
          <w:p w:rsidR="00563A84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5747" w:type="dxa"/>
          </w:tcPr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val="fi-FI" w:eastAsia="lv-LV"/>
              </w:rPr>
              <w:t>1.Viegls skrējiens 3 km</w:t>
            </w: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val="fi-FI" w:eastAsia="lv-LV"/>
              </w:rPr>
              <w:t>2. Staipīšanās vingrinājumi</w:t>
            </w:r>
          </w:p>
          <w:p w:rsidR="00563A84" w:rsidRPr="00A073F7" w:rsidRDefault="00563A84" w:rsidP="00A0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sz w:val="24"/>
                <w:szCs w:val="24"/>
                <w:lang w:eastAsia="lv-LV"/>
              </w:rPr>
              <w:t>3. Pilnveidot nūjas tehniku</w:t>
            </w:r>
          </w:p>
          <w:p w:rsidR="00563A84" w:rsidRPr="00A073F7" w:rsidRDefault="00563A84" w:rsidP="00A07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Īsais dribls</w:t>
            </w:r>
          </w:p>
          <w:p w:rsidR="00563A84" w:rsidRPr="00A073F7" w:rsidRDefault="00563A84" w:rsidP="00A07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Garais dribls</w:t>
            </w:r>
            <w:bookmarkStart w:id="0" w:name="_GoBack"/>
            <w:bookmarkEnd w:id="0"/>
          </w:p>
          <w:p w:rsidR="00563A84" w:rsidRPr="00A073F7" w:rsidRDefault="00563A84" w:rsidP="00A07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Bumbiņas vadīšana starp kājām veidojot astotnieku</w:t>
            </w: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63A84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563A84" w:rsidRPr="00B52F7F" w:rsidTr="00B41C9F">
        <w:tc>
          <w:tcPr>
            <w:tcW w:w="1336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574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073F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Trenera izaicinājums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– pārgājiens apm. 10 km</w:t>
            </w:r>
          </w:p>
        </w:tc>
        <w:tc>
          <w:tcPr>
            <w:tcW w:w="1134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563A84" w:rsidRPr="00B52F7F" w:rsidTr="00B41C9F">
        <w:tc>
          <w:tcPr>
            <w:tcW w:w="1336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574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563A84" w:rsidRPr="00151591" w:rsidRDefault="00563A84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</w:tbl>
    <w:p w:rsidR="00563A84" w:rsidRDefault="00563A84">
      <w:r>
        <w:t xml:space="preserve"> </w:t>
      </w:r>
    </w:p>
    <w:p w:rsidR="00563A84" w:rsidRDefault="00563A84"/>
    <w:p w:rsidR="00563A84" w:rsidRDefault="00563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Treneri: Ilvars Rullis</w:t>
      </w:r>
    </w:p>
    <w:p w:rsidR="00563A84" w:rsidRPr="00B41C9F" w:rsidRDefault="00563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Vēsma Selga</w:t>
      </w:r>
    </w:p>
    <w:sectPr w:rsidR="00563A84" w:rsidRPr="00B41C9F" w:rsidSect="0065657E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84" w:rsidRDefault="00563A84" w:rsidP="00EA0707">
      <w:pPr>
        <w:spacing w:after="0" w:line="240" w:lineRule="auto"/>
      </w:pPr>
      <w:r>
        <w:separator/>
      </w:r>
    </w:p>
  </w:endnote>
  <w:endnote w:type="continuationSeparator" w:id="0">
    <w:p w:rsidR="00563A84" w:rsidRDefault="00563A84" w:rsidP="00EA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84" w:rsidRDefault="00563A84" w:rsidP="00EA0707">
      <w:pPr>
        <w:spacing w:after="0" w:line="240" w:lineRule="auto"/>
      </w:pPr>
      <w:r>
        <w:separator/>
      </w:r>
    </w:p>
  </w:footnote>
  <w:footnote w:type="continuationSeparator" w:id="0">
    <w:p w:rsidR="00563A84" w:rsidRDefault="00563A84" w:rsidP="00EA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4" w:rsidRPr="00EA0707" w:rsidRDefault="00563A84" w:rsidP="00EA0707">
    <w:pPr>
      <w:pStyle w:val="Header"/>
      <w:jc w:val="center"/>
      <w:rPr>
        <w:rFonts w:ascii="Times New Roman" w:hAnsi="Times New Roman"/>
        <w:b/>
      </w:rPr>
    </w:pPr>
    <w:r w:rsidRPr="00EA0707">
      <w:rPr>
        <w:rFonts w:ascii="Times New Roman" w:hAnsi="Times New Roman"/>
        <w:b/>
      </w:rPr>
      <w:t>Treniņu plāns MT 3 un MT 5 treniņgrupām</w:t>
    </w:r>
  </w:p>
  <w:p w:rsidR="00563A84" w:rsidRPr="00EA0707" w:rsidRDefault="00563A84" w:rsidP="00EA0707">
    <w:pPr>
      <w:pStyle w:val="Header"/>
      <w:jc w:val="center"/>
      <w:rPr>
        <w:rFonts w:ascii="Times New Roman" w:hAnsi="Times New Roman"/>
        <w:b/>
      </w:rPr>
    </w:pPr>
    <w:r w:rsidRPr="00EA0707">
      <w:rPr>
        <w:rFonts w:ascii="Times New Roman" w:hAnsi="Times New Roman"/>
        <w:b/>
      </w:rPr>
      <w:t>FLORBOLS</w:t>
    </w:r>
  </w:p>
  <w:p w:rsidR="00563A84" w:rsidRPr="00EA0707" w:rsidRDefault="00563A84" w:rsidP="00EA070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( 13.04</w:t>
    </w:r>
    <w:r w:rsidRPr="00EA0707">
      <w:rPr>
        <w:rFonts w:ascii="Times New Roman" w:hAnsi="Times New Roman"/>
        <w:b/>
      </w:rPr>
      <w:t xml:space="preserve"> –</w:t>
    </w:r>
    <w:r>
      <w:rPr>
        <w:rFonts w:ascii="Times New Roman" w:hAnsi="Times New Roman"/>
        <w:b/>
      </w:rPr>
      <w:t xml:space="preserve"> 19.04.</w:t>
    </w:r>
    <w:r w:rsidRPr="00EA0707">
      <w:rPr>
        <w:rFonts w:ascii="Times New Roman" w:hAnsi="Times New Roman"/>
        <w:b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F1E"/>
    <w:multiLevelType w:val="hybridMultilevel"/>
    <w:tmpl w:val="46269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4442"/>
    <w:multiLevelType w:val="hybridMultilevel"/>
    <w:tmpl w:val="BF9078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076C7A"/>
    <w:multiLevelType w:val="hybridMultilevel"/>
    <w:tmpl w:val="AC18AF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32C"/>
    <w:rsid w:val="000B0BDC"/>
    <w:rsid w:val="00151591"/>
    <w:rsid w:val="0017032C"/>
    <w:rsid w:val="00201B0A"/>
    <w:rsid w:val="002C00BF"/>
    <w:rsid w:val="00392E88"/>
    <w:rsid w:val="004D7F9E"/>
    <w:rsid w:val="004E776B"/>
    <w:rsid w:val="00563A84"/>
    <w:rsid w:val="0065657E"/>
    <w:rsid w:val="00727198"/>
    <w:rsid w:val="00803D1C"/>
    <w:rsid w:val="0089022A"/>
    <w:rsid w:val="00916AFC"/>
    <w:rsid w:val="009F01C6"/>
    <w:rsid w:val="00A073F7"/>
    <w:rsid w:val="00A6094F"/>
    <w:rsid w:val="00A64A32"/>
    <w:rsid w:val="00B16A13"/>
    <w:rsid w:val="00B21405"/>
    <w:rsid w:val="00B41C9F"/>
    <w:rsid w:val="00B52F7F"/>
    <w:rsid w:val="00CC60B8"/>
    <w:rsid w:val="00EA0707"/>
    <w:rsid w:val="00E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7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7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07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159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BHnnBQP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S2fFQAJ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MNQbNLy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1175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Ilvars_R</dc:creator>
  <cp:keywords/>
  <dc:description/>
  <cp:lastModifiedBy>Lija Kruklina</cp:lastModifiedBy>
  <cp:revision>4</cp:revision>
  <dcterms:created xsi:type="dcterms:W3CDTF">2020-04-14T07:57:00Z</dcterms:created>
  <dcterms:modified xsi:type="dcterms:W3CDTF">2020-04-21T07:47:00Z</dcterms:modified>
</cp:coreProperties>
</file>